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　　年　　月　　日</w:t>
      </w: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津山市仕事・移住支援室　御中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質問書兼意見書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Theme="minorEastAsia" w:hAnsiTheme="minorEastAsia" w:hint="eastAsia"/>
          <w:kern w:val="0"/>
          <w:sz w:val="22"/>
          <w:szCs w:val="22"/>
        </w:rPr>
        <w:t>津山ぐらし体感オンラインツアー実施業務</w:t>
      </w:r>
      <w:r>
        <w:rPr>
          <w:rFonts w:ascii="ＭＳ 明朝" w:hAnsi="ＭＳ 明朝" w:hint="eastAsia"/>
        </w:rPr>
        <w:t>について以下のとおり提出します。</w:t>
      </w:r>
    </w:p>
    <w:p>
      <w:pPr>
        <w:spacing w:line="360" w:lineRule="exact"/>
        <w:rPr>
          <w:rFonts w:ascii="ＭＳ 明朝" w:hAnsi="ＭＳ 明朝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52"/>
        <w:gridCol w:w="547"/>
        <w:gridCol w:w="1619"/>
        <w:gridCol w:w="3360"/>
        <w:gridCol w:w="1351"/>
      </w:tblGrid>
      <w:tr>
        <w:trPr>
          <w:trHeight w:val="782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質問・意見内容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  <w:tr>
        <w:trPr>
          <w:trHeight w:val="1490"/>
        </w:trPr>
        <w:tc>
          <w:tcPr>
            <w:tcW w:w="6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52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547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質問・意見</w:t>
            </w:r>
          </w:p>
        </w:tc>
      </w:tr>
    </w:tbl>
    <w:p>
      <w:pPr>
        <w:spacing w:line="360" w:lineRule="exact"/>
        <w:rPr>
          <w:rFonts w:ascii="ＭＳ 明朝" w:hAnsi="ＭＳ 明朝"/>
        </w:rPr>
      </w:pPr>
    </w:p>
    <w:tbl>
      <w:tblPr>
        <w:tblW w:w="590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351"/>
      </w:tblGrid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商号・屋号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-1776021248"/>
              </w:rPr>
              <w:t>所</w:t>
            </w:r>
            <w:r>
              <w:rPr>
                <w:rFonts w:ascii="ＭＳ 明朝" w:hAnsi="ＭＳ 明朝" w:hint="eastAsia"/>
                <w:kern w:val="0"/>
                <w:fitText w:val="1050" w:id="-1776021248"/>
              </w:rPr>
              <w:t>属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-1776021247"/>
              </w:rPr>
              <w:t>担当者</w:t>
            </w:r>
            <w:r>
              <w:rPr>
                <w:rFonts w:ascii="ＭＳ 明朝" w:hAnsi="ＭＳ 明朝" w:hint="eastAsia"/>
                <w:kern w:val="0"/>
                <w:fitText w:val="1050" w:id="-1776021247"/>
              </w:rPr>
              <w:t>名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83"/>
                <w:kern w:val="0"/>
                <w:fitText w:val="1050" w:id="-1776020992"/>
              </w:rPr>
              <w:t>e-mai</w:t>
            </w:r>
            <w:r>
              <w:rPr>
                <w:rFonts w:ascii="ＭＳ 明朝" w:hAnsi="ＭＳ 明朝"/>
                <w:spacing w:val="6"/>
                <w:kern w:val="0"/>
                <w:fitText w:val="1050" w:id="-1776020992"/>
              </w:rPr>
              <w:t>l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67"/>
                <w:kern w:val="0"/>
                <w:fitText w:val="1050" w:id="-1776020991"/>
              </w:rPr>
              <w:t>TE</w:t>
            </w:r>
            <w:r>
              <w:rPr>
                <w:rFonts w:ascii="ＭＳ 明朝" w:hAnsi="ＭＳ 明朝"/>
                <w:spacing w:val="1"/>
                <w:kern w:val="0"/>
                <w:fitText w:val="1050" w:id="-1776020991"/>
              </w:rPr>
              <w:t>L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>
        <w:tc>
          <w:tcPr>
            <w:tcW w:w="154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67"/>
                <w:kern w:val="0"/>
                <w:fitText w:val="1050" w:id="-1776020990"/>
              </w:rPr>
              <w:t>FA</w:t>
            </w:r>
            <w:r>
              <w:rPr>
                <w:rFonts w:ascii="ＭＳ 明朝" w:hAnsi="ＭＳ 明朝"/>
                <w:spacing w:val="1"/>
                <w:kern w:val="0"/>
                <w:fitText w:val="1050" w:id="-1776020990"/>
              </w:rPr>
              <w:t>X</w:t>
            </w:r>
          </w:p>
        </w:tc>
        <w:tc>
          <w:tcPr>
            <w:tcW w:w="4351" w:type="dxa"/>
            <w:shd w:val="clear" w:color="auto" w:fill="auto"/>
          </w:tcPr>
          <w:p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>
      <w:pPr>
        <w:spacing w:line="360" w:lineRule="auto"/>
        <w:rPr>
          <w:rFonts w:ascii="ＭＳ 明朝" w:hAnsi="ＭＳ 明朝"/>
        </w:rPr>
      </w:pP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※ＦＡＸで送信ください（ＦＡＸ：０８６８－２２－９６４７）</w:t>
      </w:r>
    </w:p>
    <w:p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※欄が不足する場合は、コピーして使用すること。</w:t>
      </w:r>
    </w:p>
    <w:sectPr>
      <w:foot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055" w:left="1418" w:header="720" w:footer="720" w:gutter="0"/>
      <w:pgNumType w:fmt="numberInDash"/>
      <w:cols w:space="720"/>
      <w:noEndnote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exact"/>
      <w:jc w:val="left"/>
    </w:pPr>
    <w:r>
      <w:rPr>
        <w:rFonts w:ascii="ＭＳ 明朝" w:hAnsi="ＭＳ 明朝"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trackRevisions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91C51-7E4D-473C-9EFC-6BAF4F3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Date"/>
    <w:basedOn w:val="a"/>
    <w:next w:val="a"/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FD2A-4703-46C6-BCA6-8B7C93A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1</Pages>
  <Words>173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飯山センター調理等業務委託　要求水準　第１〓</vt:lpstr>
    </vt:vector>
  </TitlesOfParts>
  <Company>丸亀市役所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飯山センター調理等業務委託　要求水準　第１〓</dc:title>
  <dc:subject/>
  <dc:creator>admin</dc:creator>
  <cp:keywords/>
  <cp:lastModifiedBy>user</cp:lastModifiedBy>
  <cp:revision>10</cp:revision>
  <cp:lastPrinted>2022-04-18T11:10:00Z</cp:lastPrinted>
  <dcterms:created xsi:type="dcterms:W3CDTF">2022-04-15T13:19:00Z</dcterms:created>
  <dcterms:modified xsi:type="dcterms:W3CDTF">2022-04-19T06:44:00Z</dcterms:modified>
</cp:coreProperties>
</file>