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</w:rPr>
      </w:pPr>
      <w:bookmarkStart w:id="0" w:name="_GoBack"/>
      <w:bookmarkEnd w:id="0"/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9324"/>
      </w:tblGrid>
      <w:tr>
        <w:trPr>
          <w:cantSplit/>
          <w:trHeight w:val="197"/>
        </w:trPr>
        <w:tc>
          <w:tcPr>
            <w:tcW w:w="9324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"/>
                <w:kern w:val="0"/>
                <w:sz w:val="24"/>
              </w:rPr>
              <w:t>様式第５</w:t>
            </w:r>
            <w:r>
              <w:rPr>
                <w:rFonts w:ascii="ＭＳ 明朝" w:hAnsi="ＭＳ 明朝" w:hint="eastAsia"/>
                <w:spacing w:val="-2"/>
                <w:kern w:val="0"/>
                <w:sz w:val="24"/>
              </w:rPr>
              <w:t>号</w:t>
            </w:r>
          </w:p>
        </w:tc>
      </w:tr>
      <w:tr>
        <w:trPr>
          <w:cantSplit/>
          <w:trHeight w:val="13448"/>
        </w:trPr>
        <w:tc>
          <w:tcPr>
            <w:tcW w:w="9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ind w:right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　　　　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ind w:firstLineChars="100" w:firstLine="30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4"/>
              </w:rPr>
              <w:t>津山市長　谷　口　圭　三　様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ind w:leftChars="1254" w:left="2633" w:firstLineChars="2700" w:firstLine="6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提出者　</w:t>
            </w:r>
            <w:r>
              <w:rPr>
                <w:rFonts w:ascii="ＭＳ 明朝" w:hAnsi="ＭＳ 明朝" w:hint="eastAsia"/>
                <w:spacing w:val="300"/>
                <w:kern w:val="0"/>
                <w:sz w:val="24"/>
                <w:fitText w:val="1920" w:id="-1776024318"/>
              </w:rPr>
              <w:t>所在</w:t>
            </w:r>
            <w:r>
              <w:rPr>
                <w:rFonts w:ascii="ＭＳ 明朝" w:hAnsi="ＭＳ 明朝" w:hint="eastAsia"/>
                <w:kern w:val="0"/>
                <w:sz w:val="24"/>
                <w:fitText w:val="1920" w:id="-1776024318"/>
              </w:rPr>
              <w:t>地</w:t>
            </w: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  <w:fitText w:val="1920" w:id="-1776024319"/>
              </w:rPr>
              <w:t>商号・名称／屋号</w:t>
            </w:r>
          </w:p>
          <w:p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160"/>
                <w:kern w:val="0"/>
                <w:sz w:val="24"/>
                <w:fitText w:val="1920" w:id="-1776024317"/>
              </w:rPr>
              <w:t>代表者</w:t>
            </w:r>
            <w:r>
              <w:rPr>
                <w:rFonts w:ascii="ＭＳ 明朝" w:hAnsi="ＭＳ 明朝" w:hint="eastAsia"/>
                <w:kern w:val="0"/>
                <w:sz w:val="24"/>
                <w:fitText w:val="1920" w:id="-1776024317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㊞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jc w:val="center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pacing w:val="630"/>
                <w:kern w:val="0"/>
                <w:sz w:val="36"/>
              </w:rPr>
              <w:t>見積</w:t>
            </w:r>
            <w:r>
              <w:rPr>
                <w:rFonts w:ascii="ＭＳ 明朝" w:hAnsi="ＭＳ 明朝" w:hint="eastAsia"/>
                <w:b/>
                <w:kern w:val="0"/>
                <w:sz w:val="36"/>
              </w:rPr>
              <w:t>書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ind w:left="480" w:rightChars="247" w:right="519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「</w:t>
            </w:r>
            <w:r>
              <w:rPr>
                <w:rFonts w:asciiTheme="minorEastAsia" w:hAnsiTheme="minorEastAsia" w:hint="eastAsia"/>
                <w:kern w:val="0"/>
                <w:sz w:val="24"/>
                <w:szCs w:val="22"/>
              </w:rPr>
              <w:t>津山ぐらし体感オンラインツアー実施業務</w:t>
            </w:r>
            <w:r>
              <w:rPr>
                <w:rFonts w:ascii="ＭＳ 明朝" w:hAnsi="ＭＳ 明朝" w:hint="eastAsia"/>
                <w:sz w:val="24"/>
              </w:rPr>
              <w:t>委託」公募型プロポーザル実施要領を承知のうえ，下記のとおり見積します。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１　業務名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2"/>
              </w:rPr>
              <w:t>津山ぐらし体感オンラインツアー実施業務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見積金額（税込）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tbl>
            <w:tblPr>
              <w:tblW w:w="6412" w:type="dxa"/>
              <w:tblInd w:w="1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1"/>
              <w:gridCol w:w="641"/>
              <w:gridCol w:w="641"/>
              <w:gridCol w:w="641"/>
              <w:gridCol w:w="642"/>
              <w:gridCol w:w="641"/>
              <w:gridCol w:w="641"/>
              <w:gridCol w:w="641"/>
              <w:gridCol w:w="641"/>
              <w:gridCol w:w="642"/>
            </w:tblGrid>
            <w:tr>
              <w:trPr>
                <w:trHeight w:val="89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百万</w:t>
                  </w:r>
                </w:p>
                <w:p>
                  <w:pPr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千</w:t>
                  </w:r>
                </w:p>
                <w:p>
                  <w:pPr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円</w:t>
                  </w:r>
                </w:p>
                <w:p>
                  <w:pPr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</w:tbl>
          <w:p>
            <w:pPr>
              <w:ind w:leftChars="198" w:left="416"/>
              <w:rPr>
                <w:rFonts w:ascii="ＭＳ 明朝" w:hAnsi="ＭＳ 明朝"/>
                <w:sz w:val="20"/>
              </w:rPr>
            </w:pPr>
          </w:p>
          <w:p>
            <w:pPr>
              <w:ind w:leftChars="198" w:left="41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・企画提案に係る事業費の総額に、消費税相当額を加えた金額を記入すること</w:t>
            </w:r>
          </w:p>
          <w:p>
            <w:pPr>
              <w:ind w:leftChars="198" w:left="41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•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金額は算用数字で表示し、頭書に￥の記号を付記すること</w:t>
            </w:r>
          </w:p>
          <w:p>
            <w:pPr>
              <w:ind w:leftChars="198" w:left="41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•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本提案価格書は、封筒に入れ密封し代表企業名を表記して１部提出すること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３　見積内訳　　別紙のとおり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ＭＳ 明朝" w:hAnsi="ＭＳ 明朝"/>
          <w:sz w:val="24"/>
        </w:rPr>
      </w:pPr>
    </w:p>
    <w:sectPr>
      <w:footerReference w:type="default" r:id="rId7"/>
      <w:footerReference w:type="first" r:id="rId8"/>
      <w:type w:val="continuous"/>
      <w:pgSz w:w="11906" w:h="16838"/>
      <w:pgMar w:top="1247" w:right="1418" w:bottom="1055" w:left="1418" w:header="720" w:footer="720" w:gutter="0"/>
      <w:pgNumType w:fmt="numberInDash"/>
      <w:cols w:space="720"/>
      <w:noEndnote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trackRevisions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91C51-7E4D-473C-9EFC-6BAF4F3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Date"/>
    <w:basedOn w:val="a"/>
    <w:next w:val="a"/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D5A1-CE3A-4EE0-ADD9-AAF93DCA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239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飯山センター調理等業務委託　要求水準　第１〓</vt:lpstr>
    </vt:vector>
  </TitlesOfParts>
  <Company>丸亀市役所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飯山センター調理等業務委託　要求水準　第１〓</dc:title>
  <dc:subject/>
  <dc:creator>admin</dc:creator>
  <cp:keywords/>
  <cp:lastModifiedBy>user</cp:lastModifiedBy>
  <cp:revision>13</cp:revision>
  <cp:lastPrinted>2022-04-18T11:38:00Z</cp:lastPrinted>
  <dcterms:created xsi:type="dcterms:W3CDTF">2022-04-15T13:09:00Z</dcterms:created>
  <dcterms:modified xsi:type="dcterms:W3CDTF">2022-04-19T06:44:00Z</dcterms:modified>
</cp:coreProperties>
</file>